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7998"/>
      </w:tblGrid>
      <w:tr w:rsidR="009632E7" w:rsidTr="00BE144C">
        <w:trPr>
          <w:trHeight w:val="360"/>
        </w:trPr>
        <w:tc>
          <w:tcPr>
            <w:tcW w:w="2684" w:type="dxa"/>
            <w:shd w:val="clear" w:color="auto" w:fill="F3F3F3"/>
            <w:vAlign w:val="center"/>
          </w:tcPr>
          <w:p w:rsidR="009632E7" w:rsidRPr="00DD322F" w:rsidRDefault="009632E7" w:rsidP="00DD322F">
            <w:pPr>
              <w:pStyle w:val="TableFont"/>
              <w:jc w:val="right"/>
              <w:rPr>
                <w:b/>
              </w:rPr>
            </w:pPr>
            <w:bookmarkStart w:id="0" w:name="_GoBack"/>
            <w:bookmarkEnd w:id="0"/>
            <w:r w:rsidRPr="00DD322F">
              <w:rPr>
                <w:b/>
              </w:rPr>
              <w:t>Manufacturer:</w:t>
            </w:r>
          </w:p>
        </w:tc>
        <w:bookmarkStart w:id="1" w:name="OLE_LINK2"/>
        <w:tc>
          <w:tcPr>
            <w:tcW w:w="7998" w:type="dxa"/>
            <w:shd w:val="clear" w:color="auto" w:fill="auto"/>
            <w:vAlign w:val="center"/>
          </w:tcPr>
          <w:p w:rsidR="009632E7" w:rsidRDefault="00FE379F" w:rsidP="000172BC">
            <w:pPr>
              <w:pStyle w:val="TableFont"/>
            </w:pPr>
            <w: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bookmarkEnd w:id="2"/>
          </w:p>
        </w:tc>
      </w:tr>
      <w:tr w:rsidR="009632E7" w:rsidTr="00BE144C">
        <w:trPr>
          <w:trHeight w:val="360"/>
        </w:trPr>
        <w:tc>
          <w:tcPr>
            <w:tcW w:w="2684" w:type="dxa"/>
            <w:shd w:val="clear" w:color="auto" w:fill="F3F3F3"/>
            <w:vAlign w:val="center"/>
          </w:tcPr>
          <w:p w:rsidR="009632E7" w:rsidRPr="00DD322F" w:rsidRDefault="009632E7" w:rsidP="00DD322F">
            <w:pPr>
              <w:pStyle w:val="TableFont"/>
              <w:jc w:val="right"/>
              <w:rPr>
                <w:b/>
              </w:rPr>
            </w:pPr>
            <w:r w:rsidRPr="00DD322F">
              <w:rPr>
                <w:b/>
              </w:rPr>
              <w:t>Product Model #: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9632E7" w:rsidRDefault="000172BC" w:rsidP="00216915">
            <w:pPr>
              <w:pStyle w:val="TableFo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632E7" w:rsidTr="00BE144C">
        <w:trPr>
          <w:trHeight w:val="360"/>
        </w:trPr>
        <w:tc>
          <w:tcPr>
            <w:tcW w:w="2684" w:type="dxa"/>
            <w:shd w:val="clear" w:color="auto" w:fill="F3F3F3"/>
            <w:vAlign w:val="center"/>
          </w:tcPr>
          <w:p w:rsidR="009632E7" w:rsidRPr="00DD322F" w:rsidRDefault="009632E7" w:rsidP="00DD322F">
            <w:pPr>
              <w:pStyle w:val="TableFont"/>
              <w:jc w:val="right"/>
              <w:rPr>
                <w:b/>
              </w:rPr>
            </w:pPr>
            <w:r w:rsidRPr="00DD322F">
              <w:rPr>
                <w:b/>
              </w:rPr>
              <w:t>Model Description: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9632E7" w:rsidRDefault="009632E7" w:rsidP="00216915">
            <w:pPr>
              <w:pStyle w:val="TableFon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9E1D79">
              <w:rPr>
                <w:noProof/>
              </w:rPr>
              <w:t> </w:t>
            </w:r>
            <w:r w:rsidR="009E1D79">
              <w:rPr>
                <w:noProof/>
              </w:rPr>
              <w:t> </w:t>
            </w:r>
            <w:r w:rsidR="009E1D79">
              <w:rPr>
                <w:noProof/>
              </w:rPr>
              <w:t> </w:t>
            </w:r>
            <w:r w:rsidR="009E1D79">
              <w:rPr>
                <w:noProof/>
              </w:rPr>
              <w:t> </w:t>
            </w:r>
            <w:r w:rsidR="009E1D7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E144C" w:rsidTr="00BE144C">
        <w:trPr>
          <w:trHeight w:val="360"/>
        </w:trPr>
        <w:tc>
          <w:tcPr>
            <w:tcW w:w="2684" w:type="dxa"/>
            <w:shd w:val="clear" w:color="auto" w:fill="F3F3F3"/>
            <w:vAlign w:val="center"/>
          </w:tcPr>
          <w:p w:rsidR="00BE144C" w:rsidRPr="00DD322F" w:rsidRDefault="00BE144C" w:rsidP="00DD322F">
            <w:pPr>
              <w:pStyle w:val="TableFont"/>
              <w:jc w:val="right"/>
              <w:rPr>
                <w:b/>
              </w:rPr>
            </w:pPr>
            <w:r w:rsidRPr="00BE144C">
              <w:rPr>
                <w:b/>
              </w:rPr>
              <w:t>Product Link on Website: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BE144C" w:rsidRDefault="00BE144C" w:rsidP="00216915">
            <w:pPr>
              <w:pStyle w:val="TableFon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A60" w:rsidTr="00BE144C">
        <w:trPr>
          <w:trHeight w:val="432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BE2A60" w:rsidRDefault="00521D9A" w:rsidP="00521D9A">
            <w:pPr>
              <w:spacing w:after="0"/>
            </w:pPr>
            <w:r w:rsidRPr="00DD322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DD322F">
              <w:rPr>
                <w:sz w:val="28"/>
                <w:szCs w:val="28"/>
              </w:rPr>
              <w:instrText xml:space="preserve"> FORMCHECKBOX </w:instrText>
            </w:r>
            <w:r w:rsidR="004C3121">
              <w:rPr>
                <w:sz w:val="28"/>
                <w:szCs w:val="28"/>
              </w:rPr>
            </w:r>
            <w:r w:rsidR="004C3121">
              <w:rPr>
                <w:sz w:val="28"/>
                <w:szCs w:val="28"/>
              </w:rPr>
              <w:fldChar w:fldCharType="separate"/>
            </w:r>
            <w:r w:rsidRPr="00DD322F">
              <w:rPr>
                <w:sz w:val="28"/>
                <w:szCs w:val="28"/>
              </w:rPr>
              <w:fldChar w:fldCharType="end"/>
            </w:r>
            <w:bookmarkEnd w:id="5"/>
            <w:r w:rsidRPr="00DD322F">
              <w:rPr>
                <w:sz w:val="28"/>
                <w:szCs w:val="28"/>
              </w:rPr>
              <w:t xml:space="preserve"> </w:t>
            </w:r>
            <w:r w:rsidRPr="00DD322F">
              <w:rPr>
                <w:sz w:val="22"/>
                <w:szCs w:val="22"/>
              </w:rPr>
              <w:t>Kit</w:t>
            </w:r>
            <w:r w:rsidRPr="00DD322F">
              <w:rPr>
                <w:sz w:val="28"/>
                <w:szCs w:val="28"/>
              </w:rPr>
              <w:t xml:space="preserve">  </w:t>
            </w:r>
            <w:r w:rsidRPr="00DD322F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DD322F">
              <w:rPr>
                <w:sz w:val="28"/>
                <w:szCs w:val="28"/>
              </w:rPr>
              <w:instrText xml:space="preserve"> FORMCHECKBOX </w:instrText>
            </w:r>
            <w:r w:rsidR="004C3121">
              <w:rPr>
                <w:sz w:val="28"/>
                <w:szCs w:val="28"/>
              </w:rPr>
            </w:r>
            <w:r w:rsidR="004C3121">
              <w:rPr>
                <w:sz w:val="28"/>
                <w:szCs w:val="28"/>
              </w:rPr>
              <w:fldChar w:fldCharType="separate"/>
            </w:r>
            <w:r w:rsidRPr="00DD322F">
              <w:rPr>
                <w:sz w:val="28"/>
                <w:szCs w:val="28"/>
              </w:rPr>
              <w:fldChar w:fldCharType="end"/>
            </w:r>
            <w:bookmarkEnd w:id="6"/>
            <w:r w:rsidRPr="00DD322F">
              <w:rPr>
                <w:sz w:val="28"/>
                <w:szCs w:val="28"/>
              </w:rPr>
              <w:t xml:space="preserve"> </w:t>
            </w:r>
            <w:r w:rsidRPr="00DD322F">
              <w:rPr>
                <w:sz w:val="22"/>
                <w:szCs w:val="22"/>
              </w:rPr>
              <w:t>RTR</w:t>
            </w:r>
            <w:r w:rsidRPr="00DD322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="00E049E0" w:rsidRPr="00E049E0">
              <w:rPr>
                <w:szCs w:val="28"/>
              </w:rPr>
              <w:t xml:space="preserve">Click here </w:t>
            </w:r>
            <w:sdt>
              <w:sdtPr>
                <w:rPr>
                  <w:sz w:val="28"/>
                  <w:szCs w:val="28"/>
                </w:rPr>
                <w:alias w:val="Scale"/>
                <w:tag w:val="Scale"/>
                <w:id w:val="44340455"/>
                <w:placeholder>
                  <w:docPart w:val="C23E4267B910412EA398D59E63A54189"/>
                </w:placeholder>
                <w:showingPlcHdr/>
                <w:dropDownList>
                  <w:listItem w:value="Choose an item."/>
                  <w:listItem w:displayText="Z" w:value="Z"/>
                  <w:listItem w:displayText="N" w:value="N"/>
                  <w:listItem w:displayText="Nn3" w:value="Nn3"/>
                  <w:listItem w:displayText="HO" w:value="HO"/>
                  <w:listItem w:displayText="HOn30" w:value="HOn30"/>
                  <w:listItem w:displayText="HOn3" w:value="HOn3"/>
                  <w:listItem w:displayText="S" w:value="S"/>
                  <w:listItem w:displayText="Sn3" w:value="Sn3"/>
                  <w:listItem w:displayText="O" w:value="O"/>
                  <w:listItem w:displayText="On30" w:value="On30"/>
                  <w:listItem w:displayText="On3" w:value="On3"/>
                  <w:listItem w:displayText="G" w:value="G"/>
                  <w:listItem w:displayText="F" w:value="F"/>
                  <w:listItem w:displayText="Other" w:value="Other"/>
                </w:dropDownList>
              </w:sdtPr>
              <w:sdtEndPr/>
              <w:sdtContent>
                <w:r w:rsidR="001F2816">
                  <w:rPr>
                    <w:rStyle w:val="PlaceholderText"/>
                  </w:rPr>
                  <w:t>Scale &amp; Gage</w:t>
                </w:r>
                <w:r w:rsidR="001F2816" w:rsidRPr="00725D86">
                  <w:rPr>
                    <w:rStyle w:val="PlaceholderText"/>
                  </w:rPr>
                  <w:t>.</w:t>
                </w:r>
              </w:sdtContent>
            </w:sdt>
            <w:r w:rsidR="00CA259A">
              <w:rPr>
                <w:sz w:val="28"/>
                <w:szCs w:val="28"/>
              </w:rPr>
              <w:t xml:space="preserve">  </w:t>
            </w:r>
            <w:r w:rsidR="00CA259A" w:rsidRPr="00DD322F"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48"/>
            <w:r w:rsidR="00CA259A" w:rsidRPr="00DD322F">
              <w:rPr>
                <w:sz w:val="28"/>
                <w:szCs w:val="28"/>
              </w:rPr>
              <w:instrText xml:space="preserve"> FORMTEXT </w:instrText>
            </w:r>
            <w:r w:rsidR="00CA259A" w:rsidRPr="00DD322F">
              <w:rPr>
                <w:sz w:val="28"/>
                <w:szCs w:val="28"/>
              </w:rPr>
            </w:r>
            <w:r w:rsidR="00CA259A" w:rsidRPr="00DD322F">
              <w:rPr>
                <w:sz w:val="28"/>
                <w:szCs w:val="28"/>
              </w:rPr>
              <w:fldChar w:fldCharType="separate"/>
            </w:r>
            <w:r w:rsidR="00CA259A" w:rsidRPr="00DD322F">
              <w:rPr>
                <w:noProof/>
                <w:sz w:val="28"/>
                <w:szCs w:val="28"/>
              </w:rPr>
              <w:t> </w:t>
            </w:r>
            <w:r w:rsidR="00CA259A" w:rsidRPr="00DD322F">
              <w:rPr>
                <w:noProof/>
                <w:sz w:val="28"/>
                <w:szCs w:val="28"/>
              </w:rPr>
              <w:t> </w:t>
            </w:r>
            <w:r w:rsidR="00CA259A" w:rsidRPr="00DD322F">
              <w:rPr>
                <w:noProof/>
                <w:sz w:val="28"/>
                <w:szCs w:val="28"/>
              </w:rPr>
              <w:t> </w:t>
            </w:r>
            <w:r w:rsidR="00CA259A" w:rsidRPr="00DD322F">
              <w:rPr>
                <w:noProof/>
                <w:sz w:val="28"/>
                <w:szCs w:val="28"/>
              </w:rPr>
              <w:t> </w:t>
            </w:r>
            <w:r w:rsidR="00CA259A" w:rsidRPr="00DD322F">
              <w:rPr>
                <w:noProof/>
                <w:sz w:val="28"/>
                <w:szCs w:val="28"/>
              </w:rPr>
              <w:t> </w:t>
            </w:r>
            <w:r w:rsidR="00CA259A" w:rsidRPr="00DD322F">
              <w:rPr>
                <w:sz w:val="28"/>
                <w:szCs w:val="28"/>
              </w:rPr>
              <w:fldChar w:fldCharType="end"/>
            </w:r>
            <w:bookmarkEnd w:id="7"/>
            <w:r w:rsidR="00CA259A" w:rsidRPr="00DD322F">
              <w:rPr>
                <w:sz w:val="28"/>
                <w:szCs w:val="28"/>
              </w:rPr>
              <w:t xml:space="preserve"> </w:t>
            </w:r>
            <w:r w:rsidR="00CA259A" w:rsidRPr="00DD322F">
              <w:rPr>
                <w:sz w:val="18"/>
                <w:szCs w:val="18"/>
              </w:rPr>
              <w:t>(Scale</w:t>
            </w:r>
            <w:r w:rsidR="00CA259A">
              <w:rPr>
                <w:sz w:val="18"/>
                <w:szCs w:val="18"/>
              </w:rPr>
              <w:t xml:space="preserve"> &amp; Gage other not in drop down list</w:t>
            </w:r>
            <w:r w:rsidR="00CA259A" w:rsidRPr="00DD322F">
              <w:rPr>
                <w:sz w:val="18"/>
                <w:szCs w:val="18"/>
              </w:rPr>
              <w:t>)</w:t>
            </w:r>
          </w:p>
        </w:tc>
      </w:tr>
    </w:tbl>
    <w:p w:rsidR="00BE2A60" w:rsidRDefault="00BE2A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8001"/>
      </w:tblGrid>
      <w:tr w:rsidR="00BE2A60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BE2A60" w:rsidRPr="00DD322F" w:rsidRDefault="00BE2A60" w:rsidP="00DD322F">
            <w:pPr>
              <w:pStyle w:val="TableFont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Inspection Date:</w:t>
            </w:r>
          </w:p>
        </w:tc>
        <w:sdt>
          <w:sdtPr>
            <w:id w:val="919520389"/>
            <w:placeholder>
              <w:docPart w:val="FAE79A0B6A8D4B7FB90B31D8022ACC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shd w:val="clear" w:color="auto" w:fill="auto"/>
                <w:vAlign w:val="center"/>
              </w:tcPr>
              <w:p w:rsidR="00BE2A60" w:rsidRDefault="00B633C4" w:rsidP="00DD322F">
                <w:pPr>
                  <w:spacing w:after="0"/>
                </w:pPr>
                <w:r w:rsidRPr="00725D8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2A60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BE2A60" w:rsidRPr="00DD322F" w:rsidRDefault="00BE2A60" w:rsidP="00DD322F">
            <w:pPr>
              <w:pStyle w:val="TableFont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Inspector</w:t>
            </w:r>
            <w:r w:rsidR="008D0008">
              <w:rPr>
                <w:b/>
                <w:bCs/>
              </w:rPr>
              <w:t>’s</w:t>
            </w:r>
            <w:r w:rsidRPr="00DD322F">
              <w:rPr>
                <w:b/>
                <w:bCs/>
              </w:rPr>
              <w:t xml:space="preserve"> Name: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E2A60" w:rsidRDefault="00C95CAA" w:rsidP="00DD322F">
            <w:pPr>
              <w:spacing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E2A60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BE2A60" w:rsidRPr="00DD322F" w:rsidRDefault="001F2816" w:rsidP="00DD322F">
            <w:pPr>
              <w:pStyle w:val="TableFon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Inspector’s </w:t>
            </w:r>
            <w:r w:rsidR="00BE2A60" w:rsidRPr="00DD322F">
              <w:rPr>
                <w:b/>
                <w:bCs/>
              </w:rPr>
              <w:t>Phone: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E2A60" w:rsidRDefault="00C95CAA" w:rsidP="00DD322F">
            <w:pPr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E2A60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BE2A60" w:rsidRPr="00DD322F" w:rsidRDefault="008D0008" w:rsidP="00DD322F">
            <w:pPr>
              <w:pStyle w:val="TableFon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Inspector’s </w:t>
            </w:r>
            <w:r w:rsidR="00BE2A60" w:rsidRPr="00DD322F">
              <w:rPr>
                <w:b/>
                <w:bCs/>
              </w:rPr>
              <w:t>NMRA #: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E2A60" w:rsidRDefault="00C95CAA" w:rsidP="00DD322F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E2A60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BE2A60" w:rsidRPr="00DD322F" w:rsidRDefault="001F2816" w:rsidP="00DD322F">
            <w:pPr>
              <w:pStyle w:val="TableFon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Inspector’s </w:t>
            </w:r>
            <w:r w:rsidR="00BE2A60" w:rsidRPr="00DD322F">
              <w:rPr>
                <w:b/>
                <w:bCs/>
              </w:rPr>
              <w:t>Email: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E2A60" w:rsidRDefault="00C95CAA" w:rsidP="00DD322F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BE2A60" w:rsidRDefault="00BE2A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3615"/>
        <w:gridCol w:w="1815"/>
        <w:gridCol w:w="2575"/>
      </w:tblGrid>
      <w:tr w:rsidR="006C78E8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6C78E8" w:rsidRPr="00DD322F" w:rsidRDefault="00A24ADA" w:rsidP="00DD322F">
            <w:pPr>
              <w:spacing w:after="0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Manufacturer Rep. Name</w:t>
            </w:r>
            <w:r w:rsidR="006C78E8" w:rsidRPr="00DD322F">
              <w:rPr>
                <w:b/>
                <w:bCs/>
              </w:rPr>
              <w:t>: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6C78E8" w:rsidRDefault="006C78E8" w:rsidP="00DD322F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C78E8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6C78E8" w:rsidRPr="00DD322F" w:rsidRDefault="006C78E8" w:rsidP="00DD322F">
            <w:pPr>
              <w:spacing w:after="0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Manufacturer Name: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6C78E8" w:rsidRDefault="009A27CE" w:rsidP="00DD322F">
            <w:pPr>
              <w:spacing w:after="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Text1 </w:instrText>
            </w:r>
            <w:r>
              <w:rPr>
                <w:noProof/>
              </w:rPr>
              <w:fldChar w:fldCharType="separate"/>
            </w:r>
            <w:r w:rsidR="00BE144C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6C78E8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6C78E8" w:rsidRPr="00DD322F" w:rsidRDefault="006C78E8" w:rsidP="00DD322F">
            <w:pPr>
              <w:spacing w:after="0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Address 1: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6C78E8" w:rsidRDefault="006C78E8" w:rsidP="00DD322F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8E8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6C78E8" w:rsidRPr="00DD322F" w:rsidRDefault="006C78E8" w:rsidP="00DD322F">
            <w:pPr>
              <w:spacing w:after="0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Address 2: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6C78E8" w:rsidRDefault="006C78E8" w:rsidP="00DD322F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5CAA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C95CAA" w:rsidRPr="00DD322F" w:rsidRDefault="00C95CAA" w:rsidP="00DD322F">
            <w:pPr>
              <w:spacing w:after="0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City: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C95CAA" w:rsidRDefault="006C78E8" w:rsidP="00DD322F">
            <w:pPr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 w:rsidR="003764A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18" w:type="dxa"/>
            <w:shd w:val="clear" w:color="auto" w:fill="F3F3F3"/>
            <w:vAlign w:val="center"/>
          </w:tcPr>
          <w:p w:rsidR="00C95CAA" w:rsidRPr="00DD322F" w:rsidRDefault="006C78E8" w:rsidP="00DD322F">
            <w:pPr>
              <w:pStyle w:val="TableFont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State/Province: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95CAA" w:rsidRDefault="00C07502" w:rsidP="00DD322F">
            <w:pPr>
              <w:spacing w:after="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95CAA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C95CAA" w:rsidRPr="00DD322F" w:rsidRDefault="00C95CAA" w:rsidP="00DD322F">
            <w:pPr>
              <w:spacing w:after="0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Country: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C95CAA" w:rsidRDefault="00C07502" w:rsidP="00DD322F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18" w:type="dxa"/>
            <w:shd w:val="clear" w:color="auto" w:fill="F3F3F3"/>
            <w:vAlign w:val="center"/>
          </w:tcPr>
          <w:p w:rsidR="00C95CAA" w:rsidRPr="00DD322F" w:rsidRDefault="007A0A9C" w:rsidP="00DD322F">
            <w:pPr>
              <w:pStyle w:val="TableFont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Zip code</w:t>
            </w:r>
            <w:r w:rsidR="006C78E8" w:rsidRPr="00DD322F">
              <w:rPr>
                <w:b/>
                <w:bCs/>
              </w:rPr>
              <w:t>: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95CAA" w:rsidRDefault="00C07502" w:rsidP="00DD322F">
            <w:pPr>
              <w:spacing w:after="0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95CAA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C95CAA" w:rsidRPr="00DD322F" w:rsidRDefault="00C95CAA" w:rsidP="00DD322F">
            <w:pPr>
              <w:spacing w:after="0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Telephone: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C95CAA" w:rsidRDefault="00114EFB" w:rsidP="00DD322F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18" w:type="dxa"/>
            <w:shd w:val="clear" w:color="auto" w:fill="F3F3F3"/>
            <w:vAlign w:val="center"/>
          </w:tcPr>
          <w:p w:rsidR="00C95CAA" w:rsidRPr="00DD322F" w:rsidRDefault="00C95CAA" w:rsidP="00DD322F">
            <w:pPr>
              <w:pStyle w:val="TableFont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FAX: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95CAA" w:rsidRDefault="00CF505C" w:rsidP="00DD322F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C78E8" w:rsidTr="00DD322F">
        <w:trPr>
          <w:trHeight w:val="360"/>
        </w:trPr>
        <w:tc>
          <w:tcPr>
            <w:tcW w:w="2700" w:type="dxa"/>
            <w:shd w:val="clear" w:color="auto" w:fill="F3F3F3"/>
            <w:vAlign w:val="center"/>
          </w:tcPr>
          <w:p w:rsidR="006C78E8" w:rsidRPr="00DD322F" w:rsidRDefault="006C78E8" w:rsidP="00DD322F">
            <w:pPr>
              <w:spacing w:after="0"/>
              <w:jc w:val="right"/>
              <w:rPr>
                <w:b/>
                <w:bCs/>
              </w:rPr>
            </w:pPr>
            <w:r w:rsidRPr="00DD322F">
              <w:rPr>
                <w:b/>
                <w:bCs/>
              </w:rPr>
              <w:t>Email: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6C78E8" w:rsidRDefault="00CF505C" w:rsidP="00DD322F">
            <w:pPr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EC762D" w:rsidRDefault="00EC762D"/>
    <w:p w:rsidR="00EC762D" w:rsidRDefault="00EC762D">
      <w:pPr>
        <w:spacing w:after="0"/>
      </w:pPr>
      <w:r>
        <w:br w:type="page"/>
      </w:r>
    </w:p>
    <w:p w:rsidR="007D5533" w:rsidRDefault="007D5533">
      <w:pPr>
        <w:sectPr w:rsidR="007D5533" w:rsidSect="008735D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16915" w:rsidRPr="006C4E1C" w:rsidRDefault="006C4E1C" w:rsidP="006C4E1C">
      <w:pPr>
        <w:pStyle w:val="Heading3"/>
        <w:rPr>
          <w:i/>
          <w:sz w:val="28"/>
          <w:szCs w:val="28"/>
        </w:rPr>
      </w:pPr>
      <w:r w:rsidRPr="006C4E1C">
        <w:rPr>
          <w:i/>
          <w:sz w:val="28"/>
          <w:szCs w:val="28"/>
        </w:rPr>
        <w:lastRenderedPageBreak/>
        <w:t xml:space="preserve">1) </w:t>
      </w:r>
      <w:r w:rsidR="00557123" w:rsidRPr="006C4E1C">
        <w:rPr>
          <w:i/>
          <w:sz w:val="28"/>
          <w:szCs w:val="28"/>
        </w:rPr>
        <w:t>Basic Data</w:t>
      </w:r>
    </w:p>
    <w:p w:rsidR="006C4E1C" w:rsidRPr="006C4E1C" w:rsidRDefault="006C4E1C" w:rsidP="006C4E1C">
      <w:pPr>
        <w:jc w:val="center"/>
      </w:pPr>
      <w:r>
        <w:rPr>
          <w:rFonts w:cs="Arial"/>
          <w:noProof/>
          <w:color w:val="000000"/>
          <w:bdr w:val="none" w:sz="0" w:space="0" w:color="auto" w:frame="1"/>
        </w:rPr>
        <w:drawing>
          <wp:inline distT="0" distB="0" distL="0" distR="0" wp14:anchorId="22141A87" wp14:editId="39587DE0">
            <wp:extent cx="2305050" cy="1143000"/>
            <wp:effectExtent l="0" t="0" r="0" b="0"/>
            <wp:docPr id="2" name="Picture 2" descr="https://lh3.googleusercontent.com/tBDhN50la7Ob4ozz3iXfltBZMbl1r7tq1Rp4t7OefT6IF5KsGLWJuUW_35dWdENa2nkQdm87LtK21Rl6b0tSJzV3ectgldHuUW7FTBvJK8qrLSz9vi5-2_PRyjMNp9_3pd_QimJEkjgDo_GWj6Au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tBDhN50la7Ob4ozz3iXfltBZMbl1r7tq1Rp4t7OefT6IF5KsGLWJuUW_35dWdENa2nkQdm87LtK21Rl6b0tSJzV3ectgldHuUW7FTBvJK8qrLSz9vi5-2_PRyjMNp9_3pd_QimJEkjgDo_GWj6AuY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0103" b="-3448"/>
                    <a:stretch/>
                  </pic:blipFill>
                  <pic:spPr bwMode="auto">
                    <a:xfrm>
                      <a:off x="0" y="0"/>
                      <a:ext cx="230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50"/>
        <w:gridCol w:w="1260"/>
        <w:gridCol w:w="1327"/>
        <w:gridCol w:w="1260"/>
        <w:gridCol w:w="1260"/>
        <w:gridCol w:w="1260"/>
      </w:tblGrid>
      <w:tr w:rsidR="00EC762D" w:rsidRPr="00DD322F" w:rsidTr="006C4E1C">
        <w:tc>
          <w:tcPr>
            <w:tcW w:w="1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C762D" w:rsidRPr="00DD322F" w:rsidRDefault="00EC762D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Measurements</w:t>
            </w:r>
            <w:r>
              <w:rPr>
                <w:b/>
              </w:rPr>
              <w:br/>
              <w:t>(inches/mm)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EC762D" w:rsidRPr="00DD322F" w:rsidRDefault="00EC762D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Gage</w:t>
            </w:r>
            <w:r w:rsidRPr="00DD322F">
              <w:rPr>
                <w:b/>
              </w:rPr>
              <w:t xml:space="preserve"> (</w:t>
            </w:r>
            <w:r>
              <w:rPr>
                <w:b/>
              </w:rPr>
              <w:t>G</w:t>
            </w:r>
            <w:r w:rsidRPr="00DD322F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C762D" w:rsidRPr="00DD322F" w:rsidRDefault="006C4E1C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Check Gage </w:t>
            </w:r>
            <w:r w:rsidR="00EC762D">
              <w:rPr>
                <w:b/>
              </w:rPr>
              <w:t>Left</w:t>
            </w:r>
            <w:r w:rsidR="00EC762D" w:rsidRPr="00DD322F">
              <w:rPr>
                <w:b/>
              </w:rPr>
              <w:t xml:space="preserve"> (</w:t>
            </w:r>
            <w:r w:rsidR="00EC762D">
              <w:rPr>
                <w:b/>
              </w:rPr>
              <w:t>C</w:t>
            </w:r>
            <w:r w:rsidR="00EC762D" w:rsidRPr="00DD322F">
              <w:rPr>
                <w:b/>
              </w:rPr>
              <w:t>)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EC762D" w:rsidRPr="00DD322F" w:rsidRDefault="006C4E1C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Check Gage </w:t>
            </w:r>
            <w:r w:rsidR="00EC762D">
              <w:rPr>
                <w:b/>
              </w:rPr>
              <w:t>Right</w:t>
            </w:r>
            <w:r w:rsidR="00EC762D" w:rsidRPr="00DD322F">
              <w:rPr>
                <w:b/>
              </w:rPr>
              <w:t xml:space="preserve"> (</w:t>
            </w:r>
            <w:r w:rsidR="00EC762D">
              <w:rPr>
                <w:b/>
              </w:rPr>
              <w:t>C</w:t>
            </w:r>
            <w:r w:rsidR="00EC762D" w:rsidRPr="00DD322F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C762D" w:rsidRPr="00DD322F" w:rsidRDefault="006C4E1C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Span </w:t>
            </w:r>
            <w:r w:rsidR="00EC762D" w:rsidRPr="00DD322F">
              <w:rPr>
                <w:b/>
              </w:rPr>
              <w:t>(</w:t>
            </w:r>
            <w:r w:rsidR="00EC762D">
              <w:rPr>
                <w:b/>
              </w:rPr>
              <w:t>S</w:t>
            </w:r>
            <w:r w:rsidR="00EC762D" w:rsidRPr="00DD322F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6C4E1C" w:rsidRDefault="00EC762D" w:rsidP="006C4E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Flange</w:t>
            </w:r>
            <w:r w:rsidRPr="00DD322F">
              <w:rPr>
                <w:b/>
              </w:rPr>
              <w:t xml:space="preserve"> </w:t>
            </w:r>
            <w:r w:rsidR="006C4E1C">
              <w:rPr>
                <w:b/>
              </w:rPr>
              <w:t xml:space="preserve">Width </w:t>
            </w:r>
          </w:p>
          <w:p w:rsidR="00EC762D" w:rsidRPr="00DD322F" w:rsidRDefault="00EC762D" w:rsidP="006C4E1C">
            <w:pPr>
              <w:spacing w:after="0"/>
              <w:jc w:val="center"/>
              <w:rPr>
                <w:b/>
              </w:rPr>
            </w:pPr>
            <w:r w:rsidRPr="00DD322F">
              <w:rPr>
                <w:b/>
              </w:rPr>
              <w:t>(</w:t>
            </w:r>
            <w:r>
              <w:rPr>
                <w:b/>
              </w:rPr>
              <w:t>F</w:t>
            </w:r>
            <w:r w:rsidRPr="00DD322F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6C4E1C" w:rsidRDefault="00EC762D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Flange </w:t>
            </w:r>
            <w:r w:rsidR="006C4E1C">
              <w:rPr>
                <w:b/>
              </w:rPr>
              <w:t xml:space="preserve">Depth </w:t>
            </w:r>
          </w:p>
          <w:p w:rsidR="00EC762D" w:rsidRPr="00DD322F" w:rsidRDefault="00EC762D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(H</w:t>
            </w:r>
            <w:r w:rsidRPr="00DD322F">
              <w:rPr>
                <w:b/>
              </w:rPr>
              <w:t>)</w:t>
            </w:r>
          </w:p>
        </w:tc>
      </w:tr>
      <w:tr w:rsidR="00EC762D" w:rsidTr="006C4E1C">
        <w:tc>
          <w:tcPr>
            <w:tcW w:w="1728" w:type="dxa"/>
            <w:shd w:val="clear" w:color="auto" w:fill="E6E6E6"/>
            <w:vAlign w:val="center"/>
          </w:tcPr>
          <w:p w:rsidR="00EC762D" w:rsidRPr="00DD322F" w:rsidRDefault="00EC762D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Leg </w:t>
            </w:r>
            <w:r w:rsidRPr="00DD322F">
              <w:rPr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27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62D" w:rsidTr="006C4E1C">
        <w:tc>
          <w:tcPr>
            <w:tcW w:w="1728" w:type="dxa"/>
            <w:shd w:val="clear" w:color="auto" w:fill="E6E6E6"/>
            <w:vAlign w:val="center"/>
          </w:tcPr>
          <w:p w:rsidR="00EC762D" w:rsidRPr="00DD322F" w:rsidRDefault="00EC762D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Leg </w:t>
            </w:r>
            <w:r w:rsidRPr="00DD322F">
              <w:rPr>
                <w:b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7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62D" w:rsidTr="006C4E1C">
        <w:tc>
          <w:tcPr>
            <w:tcW w:w="1728" w:type="dxa"/>
            <w:shd w:val="clear" w:color="auto" w:fill="E6E6E6"/>
            <w:vAlign w:val="center"/>
          </w:tcPr>
          <w:p w:rsidR="00EC762D" w:rsidRPr="00DD322F" w:rsidRDefault="00EC762D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Leg </w:t>
            </w:r>
            <w:r w:rsidRPr="00DD322F">
              <w:rPr>
                <w:b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7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62D" w:rsidTr="006C4E1C">
        <w:tc>
          <w:tcPr>
            <w:tcW w:w="1728" w:type="dxa"/>
            <w:shd w:val="clear" w:color="auto" w:fill="E6E6E6"/>
            <w:vAlign w:val="center"/>
          </w:tcPr>
          <w:p w:rsidR="00EC762D" w:rsidRPr="00DD322F" w:rsidRDefault="00EC762D" w:rsidP="00EC76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Leg </w:t>
            </w:r>
            <w:r w:rsidRPr="00DD322F">
              <w:rPr>
                <w:b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7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62D" w:rsidRDefault="00EC762D" w:rsidP="00EC762D">
            <w:pPr>
              <w:spacing w:before="60" w:after="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4035" w:rsidRDefault="00C94F28" w:rsidP="00D51ABD">
      <w:r>
        <w:t>*</w:t>
      </w:r>
      <w:r w:rsidR="00B015D4">
        <w:t>Measurements s</w:t>
      </w:r>
      <w:r w:rsidR="006C38A1">
        <w:t xml:space="preserve">hould be taken to nearest 0.001” </w:t>
      </w:r>
      <w:r w:rsidR="00BF4035">
        <w:t>(0.0025mm) or better</w:t>
      </w:r>
      <w:r w:rsidR="00B015D4">
        <w:t>.</w:t>
      </w:r>
    </w:p>
    <w:p w:rsidR="00C94F28" w:rsidRDefault="00B015D4" w:rsidP="00D51ABD">
      <w:r>
        <w:t xml:space="preserve">Compare measurements above to </w:t>
      </w:r>
      <w:r w:rsidR="00EC762D">
        <w:t xml:space="preserve">target +/- for the applicable </w:t>
      </w:r>
      <w:r w:rsidR="006C4E1C">
        <w:t xml:space="preserve">Standard </w:t>
      </w:r>
      <w:r w:rsidR="00EC762D">
        <w:t>S</w:t>
      </w:r>
      <w:r w:rsidR="006C4E1C">
        <w:t>-</w:t>
      </w:r>
      <w:r w:rsidR="00EC762D">
        <w:t>3.1, S-3.2 or S-3.3</w:t>
      </w:r>
      <w:r w:rsidR="00C94F28">
        <w:t>.</w:t>
      </w:r>
    </w:p>
    <w:p w:rsidR="00EC762D" w:rsidRDefault="00EC762D" w:rsidP="00D51ABD">
      <w:r>
        <w:t>Notes:</w:t>
      </w:r>
      <w:r w:rsidRPr="00EC762D">
        <w:rPr>
          <w:b/>
          <w:i/>
        </w:rPr>
        <w:t xml:space="preserve"> </w:t>
      </w:r>
      <w:r>
        <w:rPr>
          <w:b/>
          <w:i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:rsidR="00A61C7A" w:rsidRDefault="00EC762D" w:rsidP="00557123">
      <w:pPr>
        <w:pStyle w:val="Heading2"/>
      </w:pPr>
      <w:r>
        <w:t>2</w:t>
      </w:r>
      <w:r w:rsidR="00301B1B">
        <w:t>) Additional Notes:</w:t>
      </w:r>
      <w:r w:rsidR="009F3E64">
        <w:rPr>
          <w:b w:val="0"/>
          <w:i w:val="0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bookmarkStart w:id="21" w:name="Text52"/>
      <w:r w:rsidR="009F3E64">
        <w:rPr>
          <w:b w:val="0"/>
          <w:i w:val="0"/>
          <w:sz w:val="20"/>
          <w:szCs w:val="20"/>
        </w:rPr>
        <w:instrText xml:space="preserve"> FORMTEXT </w:instrText>
      </w:r>
      <w:r w:rsidR="009F3E64">
        <w:rPr>
          <w:b w:val="0"/>
          <w:i w:val="0"/>
          <w:sz w:val="20"/>
          <w:szCs w:val="20"/>
        </w:rPr>
      </w:r>
      <w:r w:rsidR="009F3E64">
        <w:rPr>
          <w:b w:val="0"/>
          <w:i w:val="0"/>
          <w:sz w:val="20"/>
          <w:szCs w:val="20"/>
        </w:rPr>
        <w:fldChar w:fldCharType="separate"/>
      </w:r>
      <w:r w:rsidR="009F3E64">
        <w:rPr>
          <w:b w:val="0"/>
          <w:i w:val="0"/>
          <w:noProof/>
          <w:sz w:val="20"/>
          <w:szCs w:val="20"/>
        </w:rPr>
        <w:t> </w:t>
      </w:r>
      <w:r w:rsidR="009F3E64">
        <w:rPr>
          <w:b w:val="0"/>
          <w:i w:val="0"/>
          <w:noProof/>
          <w:sz w:val="20"/>
          <w:szCs w:val="20"/>
        </w:rPr>
        <w:t> </w:t>
      </w:r>
      <w:r w:rsidR="009F3E64">
        <w:rPr>
          <w:b w:val="0"/>
          <w:i w:val="0"/>
          <w:noProof/>
          <w:sz w:val="20"/>
          <w:szCs w:val="20"/>
        </w:rPr>
        <w:t> </w:t>
      </w:r>
      <w:r w:rsidR="009F3E64">
        <w:rPr>
          <w:b w:val="0"/>
          <w:i w:val="0"/>
          <w:noProof/>
          <w:sz w:val="20"/>
          <w:szCs w:val="20"/>
        </w:rPr>
        <w:t> </w:t>
      </w:r>
      <w:r w:rsidR="009F3E64">
        <w:rPr>
          <w:b w:val="0"/>
          <w:i w:val="0"/>
          <w:noProof/>
          <w:sz w:val="20"/>
          <w:szCs w:val="20"/>
        </w:rPr>
        <w:t> </w:t>
      </w:r>
      <w:r w:rsidR="009F3E64">
        <w:rPr>
          <w:b w:val="0"/>
          <w:i w:val="0"/>
          <w:sz w:val="20"/>
          <w:szCs w:val="20"/>
        </w:rPr>
        <w:fldChar w:fldCharType="end"/>
      </w:r>
      <w:bookmarkEnd w:id="21"/>
    </w:p>
    <w:p w:rsidR="00E90D0A" w:rsidRPr="00557123" w:rsidRDefault="00A55157" w:rsidP="00A5515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This model</w:t>
      </w:r>
      <w:r w:rsidR="00E90D0A" w:rsidRPr="00557123">
        <w:rPr>
          <w:b/>
          <w:color w:val="FF0000"/>
          <w:sz w:val="24"/>
          <w:szCs w:val="24"/>
        </w:rPr>
        <w:t xml:space="preserve">   </w:t>
      </w:r>
      <w:r w:rsidR="007E136E">
        <w:rPr>
          <w:b/>
          <w:color w:val="FF0000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8"/>
      <w:r w:rsidR="007E136E">
        <w:rPr>
          <w:b/>
          <w:color w:val="FF0000"/>
          <w:sz w:val="24"/>
          <w:szCs w:val="24"/>
        </w:rPr>
        <w:instrText xml:space="preserve"> FORMCHECKBOX </w:instrText>
      </w:r>
      <w:r w:rsidR="004C3121">
        <w:rPr>
          <w:b/>
          <w:color w:val="FF0000"/>
          <w:sz w:val="24"/>
          <w:szCs w:val="24"/>
        </w:rPr>
      </w:r>
      <w:r w:rsidR="004C3121">
        <w:rPr>
          <w:b/>
          <w:color w:val="FF0000"/>
          <w:sz w:val="24"/>
          <w:szCs w:val="24"/>
        </w:rPr>
        <w:fldChar w:fldCharType="separate"/>
      </w:r>
      <w:r w:rsidR="007E136E">
        <w:rPr>
          <w:b/>
          <w:color w:val="FF0000"/>
          <w:sz w:val="24"/>
          <w:szCs w:val="24"/>
        </w:rPr>
        <w:fldChar w:fldCharType="end"/>
      </w:r>
      <w:bookmarkEnd w:id="22"/>
      <w:r w:rsidR="007E136E">
        <w:rPr>
          <w:b/>
          <w:color w:val="FF0000"/>
          <w:sz w:val="24"/>
          <w:szCs w:val="24"/>
        </w:rPr>
        <w:t xml:space="preserve"> Passes </w:t>
      </w:r>
      <w:r>
        <w:rPr>
          <w:b/>
          <w:color w:val="FF0000"/>
          <w:sz w:val="24"/>
          <w:szCs w:val="24"/>
        </w:rPr>
        <w:t>or</w:t>
      </w:r>
      <w:r w:rsidR="00E90D0A" w:rsidRPr="00557123">
        <w:rPr>
          <w:b/>
          <w:color w:val="FF0000"/>
          <w:sz w:val="24"/>
          <w:szCs w:val="24"/>
        </w:rPr>
        <w:t xml:space="preserve"> </w:t>
      </w:r>
      <w:r w:rsidR="007E136E">
        <w:rPr>
          <w:b/>
          <w:color w:val="FF0000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9"/>
      <w:r w:rsidR="007E136E">
        <w:rPr>
          <w:b/>
          <w:color w:val="FF0000"/>
          <w:sz w:val="24"/>
          <w:szCs w:val="24"/>
        </w:rPr>
        <w:instrText xml:space="preserve"> FORMCHECKBOX </w:instrText>
      </w:r>
      <w:r w:rsidR="004C3121">
        <w:rPr>
          <w:b/>
          <w:color w:val="FF0000"/>
          <w:sz w:val="24"/>
          <w:szCs w:val="24"/>
        </w:rPr>
      </w:r>
      <w:r w:rsidR="004C3121">
        <w:rPr>
          <w:b/>
          <w:color w:val="FF0000"/>
          <w:sz w:val="24"/>
          <w:szCs w:val="24"/>
        </w:rPr>
        <w:fldChar w:fldCharType="separate"/>
      </w:r>
      <w:r w:rsidR="007E136E">
        <w:rPr>
          <w:b/>
          <w:color w:val="FF0000"/>
          <w:sz w:val="24"/>
          <w:szCs w:val="24"/>
        </w:rPr>
        <w:fldChar w:fldCharType="end"/>
      </w:r>
      <w:bookmarkEnd w:id="23"/>
      <w:r w:rsidR="007E136E">
        <w:rPr>
          <w:b/>
          <w:color w:val="FF0000"/>
          <w:sz w:val="24"/>
          <w:szCs w:val="24"/>
        </w:rPr>
        <w:t xml:space="preserve"> does not pass </w:t>
      </w:r>
      <w:r>
        <w:rPr>
          <w:b/>
          <w:color w:val="FF0000"/>
          <w:sz w:val="24"/>
          <w:szCs w:val="24"/>
        </w:rPr>
        <w:t xml:space="preserve">applicable </w:t>
      </w:r>
      <w:r w:rsidR="00E90D0A" w:rsidRPr="00557123">
        <w:rPr>
          <w:b/>
          <w:color w:val="FF0000"/>
          <w:sz w:val="24"/>
          <w:szCs w:val="24"/>
        </w:rPr>
        <w:t>NMRA Standards.</w:t>
      </w:r>
    </w:p>
    <w:p w:rsidR="008735D5" w:rsidRDefault="008735D5" w:rsidP="00E55620">
      <w:r>
        <w:t>I certify that I inspected the model indicated, and accurately recorded the results of my inspection on this document.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64"/>
        <w:gridCol w:w="3636"/>
      </w:tblGrid>
      <w:tr w:rsidR="003768E0" w:rsidTr="00DD322F">
        <w:trPr>
          <w:trHeight w:val="576"/>
        </w:trPr>
        <w:tc>
          <w:tcPr>
            <w:tcW w:w="7308" w:type="dxa"/>
            <w:shd w:val="clear" w:color="auto" w:fill="auto"/>
            <w:vAlign w:val="center"/>
          </w:tcPr>
          <w:p w:rsidR="003768E0" w:rsidRDefault="003768E0" w:rsidP="00DD322F">
            <w:pPr>
              <w:jc w:val="right"/>
            </w:pPr>
            <w:r>
              <w:t>Inspector’s Signature: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8E0" w:rsidRDefault="003768E0" w:rsidP="003768E0"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768E0" w:rsidTr="00DD322F">
        <w:trPr>
          <w:trHeight w:val="576"/>
        </w:trPr>
        <w:tc>
          <w:tcPr>
            <w:tcW w:w="7308" w:type="dxa"/>
            <w:shd w:val="clear" w:color="auto" w:fill="auto"/>
            <w:vAlign w:val="center"/>
          </w:tcPr>
          <w:p w:rsidR="003768E0" w:rsidRDefault="003768E0" w:rsidP="00DD322F">
            <w:pPr>
              <w:jc w:val="right"/>
            </w:pPr>
            <w:r>
              <w:t>Manager, NMRA Conformance &amp; Inspection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8E0" w:rsidRDefault="003768E0" w:rsidP="00DD322F">
            <w:pPr>
              <w:jc w:val="right"/>
            </w:pPr>
          </w:p>
        </w:tc>
      </w:tr>
    </w:tbl>
    <w:p w:rsidR="008735D5" w:rsidRDefault="008735D5" w:rsidP="003768E0">
      <w:pPr>
        <w:tabs>
          <w:tab w:val="right" w:pos="7020"/>
        </w:tabs>
      </w:pPr>
    </w:p>
    <w:p w:rsidR="00E85E12" w:rsidRDefault="00E85E12" w:rsidP="003768E0">
      <w:pPr>
        <w:tabs>
          <w:tab w:val="right" w:pos="7020"/>
        </w:tabs>
      </w:pPr>
    </w:p>
    <w:p w:rsidR="008F2142" w:rsidRDefault="00301B1B" w:rsidP="008F2142">
      <w:pPr>
        <w:tabs>
          <w:tab w:val="right" w:pos="7020"/>
        </w:tabs>
        <w:rPr>
          <w:sz w:val="24"/>
        </w:rPr>
      </w:pPr>
      <w:r w:rsidRPr="00F6371F">
        <w:rPr>
          <w:sz w:val="24"/>
        </w:rPr>
        <w:t>Warrant of Conformance Issued</w:t>
      </w:r>
      <w:r w:rsidR="006539EE">
        <w:rPr>
          <w:sz w:val="24"/>
        </w:rPr>
        <w:t xml:space="preserve"> Number</w:t>
      </w:r>
      <w:r w:rsidRPr="00F6371F">
        <w:rPr>
          <w:sz w:val="24"/>
        </w:rPr>
        <w:t>:</w:t>
      </w:r>
      <w:r w:rsidR="00F6371F" w:rsidRPr="00F6371F">
        <w:rPr>
          <w:sz w:val="24"/>
        </w:rPr>
        <w:t xml:space="preserve"> </w:t>
      </w:r>
      <w:r w:rsidR="007D3412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D3412">
        <w:rPr>
          <w:sz w:val="24"/>
        </w:rPr>
        <w:instrText xml:space="preserve"> FORMTEXT </w:instrText>
      </w:r>
      <w:r w:rsidR="007D3412">
        <w:rPr>
          <w:sz w:val="24"/>
        </w:rPr>
      </w:r>
      <w:r w:rsidR="007D3412">
        <w:rPr>
          <w:sz w:val="24"/>
        </w:rPr>
        <w:fldChar w:fldCharType="separate"/>
      </w:r>
      <w:r w:rsidR="007D3412">
        <w:rPr>
          <w:noProof/>
          <w:sz w:val="24"/>
        </w:rPr>
        <w:t> </w:t>
      </w:r>
      <w:r w:rsidR="007D3412">
        <w:rPr>
          <w:noProof/>
          <w:sz w:val="24"/>
        </w:rPr>
        <w:t> </w:t>
      </w:r>
      <w:r w:rsidR="007D3412">
        <w:rPr>
          <w:noProof/>
          <w:sz w:val="24"/>
        </w:rPr>
        <w:t> </w:t>
      </w:r>
      <w:r w:rsidR="007D3412">
        <w:rPr>
          <w:noProof/>
          <w:sz w:val="24"/>
        </w:rPr>
        <w:t> </w:t>
      </w:r>
      <w:r w:rsidR="007D3412">
        <w:rPr>
          <w:noProof/>
          <w:sz w:val="24"/>
        </w:rPr>
        <w:t> </w:t>
      </w:r>
      <w:r w:rsidR="007D3412">
        <w:rPr>
          <w:sz w:val="24"/>
        </w:rPr>
        <w:fldChar w:fldCharType="end"/>
      </w:r>
    </w:p>
    <w:p w:rsidR="008F2142" w:rsidRDefault="008F2142" w:rsidP="008F2142">
      <w:pPr>
        <w:tabs>
          <w:tab w:val="right" w:pos="7020"/>
        </w:tabs>
        <w:rPr>
          <w:sz w:val="24"/>
        </w:rPr>
      </w:pPr>
    </w:p>
    <w:p w:rsidR="00A61C7A" w:rsidRPr="006C4E1C" w:rsidRDefault="008F2142" w:rsidP="008F2142">
      <w:pPr>
        <w:tabs>
          <w:tab w:val="right" w:pos="7020"/>
        </w:tabs>
        <w:rPr>
          <w:b/>
          <w:i/>
          <w:sz w:val="28"/>
        </w:rPr>
      </w:pPr>
      <w:r w:rsidRPr="006C4E1C">
        <w:rPr>
          <w:b/>
          <w:i/>
          <w:sz w:val="28"/>
        </w:rPr>
        <w:t xml:space="preserve">3) </w:t>
      </w:r>
      <w:r w:rsidR="00A61C7A" w:rsidRPr="006C4E1C">
        <w:rPr>
          <w:b/>
          <w:i/>
          <w:sz w:val="28"/>
        </w:rPr>
        <w:t>History</w:t>
      </w:r>
    </w:p>
    <w:p w:rsidR="00087259" w:rsidRPr="00A61C7A" w:rsidRDefault="00087259" w:rsidP="00A61C7A">
      <w:pPr>
        <w:ind w:left="1080"/>
        <w:jc w:val="center"/>
        <w:rPr>
          <w:b/>
          <w:sz w:val="28"/>
        </w:rPr>
      </w:pPr>
    </w:p>
    <w:p w:rsidR="00E85E12" w:rsidRDefault="008F2142" w:rsidP="008047E5">
      <w:pPr>
        <w:numPr>
          <w:ilvl w:val="0"/>
          <w:numId w:val="6"/>
        </w:numPr>
        <w:ind w:left="1080"/>
      </w:pPr>
      <w:r>
        <w:t>Form developed by</w:t>
      </w:r>
      <w:r w:rsidR="008047E5">
        <w:t>. D.A. Voss</w:t>
      </w:r>
      <w:r>
        <w:t>. Date unknown</w:t>
      </w:r>
    </w:p>
    <w:p w:rsidR="004235F9" w:rsidRDefault="008F2142" w:rsidP="008047E5">
      <w:pPr>
        <w:numPr>
          <w:ilvl w:val="0"/>
          <w:numId w:val="6"/>
        </w:numPr>
        <w:ind w:left="1080"/>
      </w:pPr>
      <w:r>
        <w:t>September 11, 2023, moved to new format changing to a MS Word Form document. Removed data listed in the form to refer the inspector to the actual applicable Standard.</w:t>
      </w:r>
    </w:p>
    <w:p w:rsidR="00BE144C" w:rsidRPr="00E55620" w:rsidRDefault="00BE144C" w:rsidP="008047E5">
      <w:pPr>
        <w:numPr>
          <w:ilvl w:val="0"/>
          <w:numId w:val="6"/>
        </w:numPr>
        <w:ind w:left="1080"/>
      </w:pPr>
      <w:r>
        <w:t>November 15, 2023, added field for link to product on manufacturer’s website. Added more spaces to Fax number and email address fields.</w:t>
      </w:r>
    </w:p>
    <w:sectPr w:rsidR="00BE144C" w:rsidRPr="00E55620" w:rsidSect="007D5533">
      <w:headerReference w:type="even" r:id="rId14"/>
      <w:headerReference w:type="default" r:id="rId15"/>
      <w:head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21" w:rsidRDefault="004C3121">
      <w:pPr>
        <w:spacing w:after="0"/>
      </w:pPr>
      <w:r>
        <w:separator/>
      </w:r>
    </w:p>
  </w:endnote>
  <w:endnote w:type="continuationSeparator" w:id="0">
    <w:p w:rsidR="004C3121" w:rsidRDefault="004C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3A" w:rsidRDefault="00300A3A" w:rsidP="00052A06">
    <w:pPr>
      <w:pStyle w:val="Footer"/>
      <w:tabs>
        <w:tab w:val="clear" w:pos="8640"/>
        <w:tab w:val="left" w:pos="6480"/>
        <w:tab w:val="right" w:pos="10800"/>
      </w:tabs>
    </w:pPr>
    <w:r>
      <w:t xml:space="preserve">Copyright </w:t>
    </w:r>
    <w:r>
      <w:rPr>
        <w:rFonts w:cs="Arial"/>
      </w:rPr>
      <w:t>© 2018-202</w:t>
    </w:r>
    <w:r w:rsidR="00860D45">
      <w:rPr>
        <w:rFonts w:cs="Arial"/>
      </w:rPr>
      <w:t>3</w:t>
    </w:r>
    <w:r>
      <w:rPr>
        <w:rFonts w:cs="Arial"/>
      </w:rPr>
      <w:t>, National Model Railroad Associ</w:t>
    </w:r>
    <w:r w:rsidR="000214F7">
      <w:rPr>
        <w:rFonts w:cs="Arial"/>
      </w:rPr>
      <w:t>ation, Inc.</w:t>
    </w:r>
    <w:r w:rsidR="000214F7">
      <w:rPr>
        <w:rFonts w:cs="Arial"/>
      </w:rPr>
      <w:tab/>
      <w:t xml:space="preserve">Revision </w:t>
    </w:r>
    <w:r w:rsidR="00BE144C">
      <w:rPr>
        <w:rFonts w:cs="Arial"/>
      </w:rPr>
      <w:t>Nov 15</w:t>
    </w:r>
    <w:r>
      <w:rPr>
        <w:rFonts w:cs="Arial"/>
      </w:rPr>
      <w:t>, 202</w:t>
    </w:r>
    <w:r w:rsidR="00860D45">
      <w:rPr>
        <w:rFonts w:cs="Arial"/>
      </w:rPr>
      <w:t>3</w:t>
    </w:r>
    <w:r>
      <w:rPr>
        <w:rFonts w:cs="Arial"/>
      </w:rPr>
      <w:tab/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09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609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3A" w:rsidRDefault="00300A3A" w:rsidP="00052A06">
    <w:pPr>
      <w:pStyle w:val="Footer"/>
      <w:tabs>
        <w:tab w:val="clear" w:pos="8640"/>
        <w:tab w:val="left" w:pos="6480"/>
        <w:tab w:val="right" w:pos="10800"/>
      </w:tabs>
    </w:pPr>
    <w:r>
      <w:t xml:space="preserve">Copyright </w:t>
    </w:r>
    <w:r>
      <w:rPr>
        <w:rFonts w:cs="Arial"/>
      </w:rPr>
      <w:t>© 2018-202</w:t>
    </w:r>
    <w:r w:rsidR="00860D45">
      <w:rPr>
        <w:rFonts w:cs="Arial"/>
      </w:rPr>
      <w:t>3</w:t>
    </w:r>
    <w:r>
      <w:rPr>
        <w:rFonts w:cs="Arial"/>
      </w:rPr>
      <w:t xml:space="preserve"> National Model Railroad Associ</w:t>
    </w:r>
    <w:r w:rsidR="000214F7">
      <w:rPr>
        <w:rFonts w:cs="Arial"/>
      </w:rPr>
      <w:t>ation, Inc.</w:t>
    </w:r>
    <w:r w:rsidR="000214F7">
      <w:rPr>
        <w:rFonts w:cs="Arial"/>
      </w:rPr>
      <w:tab/>
      <w:t xml:space="preserve">Revision </w:t>
    </w:r>
    <w:r w:rsidR="00BE144C">
      <w:rPr>
        <w:rFonts w:cs="Arial"/>
      </w:rPr>
      <w:t>2</w:t>
    </w:r>
    <w:r w:rsidR="008F2142">
      <w:rPr>
        <w:rFonts w:cs="Arial"/>
      </w:rPr>
      <w:t xml:space="preserve"> </w:t>
    </w:r>
    <w:r w:rsidR="00BE144C">
      <w:rPr>
        <w:rFonts w:cs="Arial"/>
      </w:rPr>
      <w:t>Nov 15</w:t>
    </w:r>
    <w:r>
      <w:rPr>
        <w:rFonts w:cs="Arial"/>
      </w:rPr>
      <w:t>, 202</w:t>
    </w:r>
    <w:r w:rsidR="00860D45">
      <w:rPr>
        <w:rFonts w:cs="Arial"/>
      </w:rPr>
      <w:t>3</w:t>
    </w:r>
    <w:r>
      <w:rPr>
        <w:rFonts w:cs="Arial"/>
      </w:rPr>
      <w:tab/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09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609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21" w:rsidRDefault="004C3121">
      <w:pPr>
        <w:spacing w:after="0"/>
      </w:pPr>
      <w:r>
        <w:separator/>
      </w:r>
    </w:p>
  </w:footnote>
  <w:footnote w:type="continuationSeparator" w:id="0">
    <w:p w:rsidR="004C3121" w:rsidRDefault="004C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E3" w:rsidRDefault="00F20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E3" w:rsidRDefault="00F20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4"/>
      <w:gridCol w:w="5461"/>
      <w:gridCol w:w="5055"/>
    </w:tblGrid>
    <w:tr w:rsidR="00300A3A" w:rsidTr="00DD322F">
      <w:tc>
        <w:tcPr>
          <w:tcW w:w="288" w:type="dxa"/>
          <w:shd w:val="clear" w:color="auto" w:fill="auto"/>
          <w:vAlign w:val="center"/>
        </w:tcPr>
        <w:p w:rsidR="00300A3A" w:rsidRDefault="00300A3A">
          <w:pPr>
            <w:pStyle w:val="Header"/>
          </w:pPr>
        </w:p>
      </w:tc>
      <w:tc>
        <w:tcPr>
          <w:tcW w:w="5474" w:type="dxa"/>
          <w:shd w:val="clear" w:color="auto" w:fill="auto"/>
          <w:vAlign w:val="center"/>
        </w:tcPr>
        <w:p w:rsidR="00300A3A" w:rsidRDefault="00300A3A" w:rsidP="00DD322F">
          <w:pPr>
            <w:pStyle w:val="Heading1"/>
            <w:jc w:val="center"/>
          </w:pPr>
          <w:r>
            <w:rPr>
              <w:noProof/>
            </w:rPr>
            <w:drawing>
              <wp:inline distT="0" distB="0" distL="0" distR="0">
                <wp:extent cx="3200400" cy="981075"/>
                <wp:effectExtent l="0" t="0" r="0" b="0"/>
                <wp:docPr id="8" name="Picture 8" descr="NMRA Conformance Seal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RA Conformance Seal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4" w:type="dxa"/>
          <w:shd w:val="clear" w:color="auto" w:fill="auto"/>
          <w:vAlign w:val="center"/>
        </w:tcPr>
        <w:p w:rsidR="00300A3A" w:rsidRPr="00DD322F" w:rsidRDefault="00300A3A" w:rsidP="00DD322F">
          <w:pPr>
            <w:pStyle w:val="Heading1"/>
            <w:spacing w:before="0" w:after="0"/>
            <w:rPr>
              <w:sz w:val="28"/>
              <w:szCs w:val="28"/>
            </w:rPr>
          </w:pPr>
          <w:r w:rsidRPr="00DD322F">
            <w:rPr>
              <w:sz w:val="28"/>
              <w:szCs w:val="28"/>
            </w:rPr>
            <w:t>N</w:t>
          </w:r>
          <w:r w:rsidR="00334C2C">
            <w:rPr>
              <w:sz w:val="28"/>
              <w:szCs w:val="28"/>
            </w:rPr>
            <w:t>MRA Conformance &amp; Inspection</w:t>
          </w:r>
          <w:r w:rsidR="00334C2C">
            <w:rPr>
              <w:sz w:val="28"/>
              <w:szCs w:val="28"/>
            </w:rPr>
            <w:br/>
            <w:t>Crossing</w:t>
          </w:r>
          <w:r w:rsidRPr="00DD322F">
            <w:rPr>
              <w:sz w:val="28"/>
              <w:szCs w:val="28"/>
            </w:rPr>
            <w:t xml:space="preserve"> Inspection Checklist</w:t>
          </w:r>
        </w:p>
      </w:tc>
    </w:tr>
  </w:tbl>
  <w:p w:rsidR="00300A3A" w:rsidRDefault="00BE144C" w:rsidP="003768E0">
    <w:pPr>
      <w:pStyle w:val="Header"/>
      <w:jc w:val="right"/>
    </w:pPr>
    <w:r>
      <w:t>November 15</w:t>
    </w:r>
    <w:r w:rsidR="00300A3A">
      <w:t>, 202</w:t>
    </w:r>
    <w:r w:rsidR="00860D45"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E3" w:rsidRDefault="00F201E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3A" w:rsidRDefault="00300A3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E3" w:rsidRDefault="00F20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617"/>
    <w:multiLevelType w:val="hybridMultilevel"/>
    <w:tmpl w:val="92E8335C"/>
    <w:lvl w:ilvl="0" w:tplc="2EB05C0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06882"/>
    <w:multiLevelType w:val="hybridMultilevel"/>
    <w:tmpl w:val="2C16A510"/>
    <w:lvl w:ilvl="0" w:tplc="5D2E0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3840"/>
    <w:multiLevelType w:val="hybridMultilevel"/>
    <w:tmpl w:val="7070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012"/>
    <w:multiLevelType w:val="hybridMultilevel"/>
    <w:tmpl w:val="31B446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52D65"/>
    <w:multiLevelType w:val="hybridMultilevel"/>
    <w:tmpl w:val="703C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A65E2"/>
    <w:multiLevelType w:val="hybridMultilevel"/>
    <w:tmpl w:val="2526A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6573E"/>
    <w:multiLevelType w:val="hybridMultilevel"/>
    <w:tmpl w:val="33DC0962"/>
    <w:lvl w:ilvl="0" w:tplc="C6007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C"/>
    <w:rsid w:val="00013307"/>
    <w:rsid w:val="000172BC"/>
    <w:rsid w:val="000214F7"/>
    <w:rsid w:val="000263BF"/>
    <w:rsid w:val="00032AAA"/>
    <w:rsid w:val="000369E7"/>
    <w:rsid w:val="00052A06"/>
    <w:rsid w:val="000671B7"/>
    <w:rsid w:val="00074A95"/>
    <w:rsid w:val="00082FA6"/>
    <w:rsid w:val="00083BC2"/>
    <w:rsid w:val="00087259"/>
    <w:rsid w:val="000D0604"/>
    <w:rsid w:val="000D6254"/>
    <w:rsid w:val="000D755D"/>
    <w:rsid w:val="000E039C"/>
    <w:rsid w:val="000F09C4"/>
    <w:rsid w:val="000F4C14"/>
    <w:rsid w:val="0011029F"/>
    <w:rsid w:val="00114EFB"/>
    <w:rsid w:val="00131872"/>
    <w:rsid w:val="0013624C"/>
    <w:rsid w:val="00165497"/>
    <w:rsid w:val="001742DF"/>
    <w:rsid w:val="001D1EC8"/>
    <w:rsid w:val="001F161A"/>
    <w:rsid w:val="001F2816"/>
    <w:rsid w:val="002149C0"/>
    <w:rsid w:val="00216915"/>
    <w:rsid w:val="00243A88"/>
    <w:rsid w:val="00262B4E"/>
    <w:rsid w:val="002812F2"/>
    <w:rsid w:val="002E2B48"/>
    <w:rsid w:val="0030025B"/>
    <w:rsid w:val="00300A3A"/>
    <w:rsid w:val="00301B1B"/>
    <w:rsid w:val="00307DA5"/>
    <w:rsid w:val="00313153"/>
    <w:rsid w:val="003217B1"/>
    <w:rsid w:val="00322117"/>
    <w:rsid w:val="00334C2C"/>
    <w:rsid w:val="003357EA"/>
    <w:rsid w:val="00346641"/>
    <w:rsid w:val="00353B15"/>
    <w:rsid w:val="003764AC"/>
    <w:rsid w:val="003768E0"/>
    <w:rsid w:val="003837D2"/>
    <w:rsid w:val="00386E99"/>
    <w:rsid w:val="00387937"/>
    <w:rsid w:val="0039114E"/>
    <w:rsid w:val="00395B1A"/>
    <w:rsid w:val="003966AB"/>
    <w:rsid w:val="003B503B"/>
    <w:rsid w:val="003B7518"/>
    <w:rsid w:val="003D2322"/>
    <w:rsid w:val="003D2FCD"/>
    <w:rsid w:val="003F3EDB"/>
    <w:rsid w:val="00405F86"/>
    <w:rsid w:val="004235F9"/>
    <w:rsid w:val="00426899"/>
    <w:rsid w:val="00447C99"/>
    <w:rsid w:val="00491FBA"/>
    <w:rsid w:val="004C3121"/>
    <w:rsid w:val="004D6288"/>
    <w:rsid w:val="004D650C"/>
    <w:rsid w:val="004D7143"/>
    <w:rsid w:val="004E04CD"/>
    <w:rsid w:val="004E1515"/>
    <w:rsid w:val="00520128"/>
    <w:rsid w:val="00521D9A"/>
    <w:rsid w:val="00524E95"/>
    <w:rsid w:val="00554310"/>
    <w:rsid w:val="00557123"/>
    <w:rsid w:val="00557A72"/>
    <w:rsid w:val="00561B35"/>
    <w:rsid w:val="0057147C"/>
    <w:rsid w:val="00583CAA"/>
    <w:rsid w:val="00590F24"/>
    <w:rsid w:val="00592ABB"/>
    <w:rsid w:val="00594ABA"/>
    <w:rsid w:val="00597631"/>
    <w:rsid w:val="005B18C4"/>
    <w:rsid w:val="005B3C8A"/>
    <w:rsid w:val="005C527C"/>
    <w:rsid w:val="005D408B"/>
    <w:rsid w:val="005D42FF"/>
    <w:rsid w:val="00600DD5"/>
    <w:rsid w:val="0061397A"/>
    <w:rsid w:val="0062017B"/>
    <w:rsid w:val="0063754E"/>
    <w:rsid w:val="006407F6"/>
    <w:rsid w:val="006539EE"/>
    <w:rsid w:val="00660094"/>
    <w:rsid w:val="006749F8"/>
    <w:rsid w:val="00685788"/>
    <w:rsid w:val="00694BA4"/>
    <w:rsid w:val="006A62A4"/>
    <w:rsid w:val="006B27DB"/>
    <w:rsid w:val="006C38A1"/>
    <w:rsid w:val="006C4E1C"/>
    <w:rsid w:val="006C78E8"/>
    <w:rsid w:val="006E5D7C"/>
    <w:rsid w:val="007024B5"/>
    <w:rsid w:val="00723521"/>
    <w:rsid w:val="00724D12"/>
    <w:rsid w:val="00725374"/>
    <w:rsid w:val="0075111E"/>
    <w:rsid w:val="007560E1"/>
    <w:rsid w:val="00797F78"/>
    <w:rsid w:val="007A0A9C"/>
    <w:rsid w:val="007A348D"/>
    <w:rsid w:val="007A75AE"/>
    <w:rsid w:val="007D3412"/>
    <w:rsid w:val="007D5533"/>
    <w:rsid w:val="007E136E"/>
    <w:rsid w:val="007E45D2"/>
    <w:rsid w:val="007F7CB8"/>
    <w:rsid w:val="008047E5"/>
    <w:rsid w:val="008120F7"/>
    <w:rsid w:val="00812838"/>
    <w:rsid w:val="0082192F"/>
    <w:rsid w:val="008278D0"/>
    <w:rsid w:val="008318A4"/>
    <w:rsid w:val="00842CC7"/>
    <w:rsid w:val="0086098A"/>
    <w:rsid w:val="00860D45"/>
    <w:rsid w:val="008735D5"/>
    <w:rsid w:val="00892CA2"/>
    <w:rsid w:val="008A12AB"/>
    <w:rsid w:val="008C59C0"/>
    <w:rsid w:val="008D0008"/>
    <w:rsid w:val="008D1AE5"/>
    <w:rsid w:val="008F2142"/>
    <w:rsid w:val="008F26BD"/>
    <w:rsid w:val="009053E0"/>
    <w:rsid w:val="009172DB"/>
    <w:rsid w:val="0095073D"/>
    <w:rsid w:val="009632E7"/>
    <w:rsid w:val="0096535C"/>
    <w:rsid w:val="009749D6"/>
    <w:rsid w:val="0099196A"/>
    <w:rsid w:val="009A27CE"/>
    <w:rsid w:val="009A554D"/>
    <w:rsid w:val="009C4757"/>
    <w:rsid w:val="009D2BA9"/>
    <w:rsid w:val="009E1C87"/>
    <w:rsid w:val="009E1D79"/>
    <w:rsid w:val="009F3E64"/>
    <w:rsid w:val="00A03435"/>
    <w:rsid w:val="00A20207"/>
    <w:rsid w:val="00A20347"/>
    <w:rsid w:val="00A24ADA"/>
    <w:rsid w:val="00A33AA6"/>
    <w:rsid w:val="00A37989"/>
    <w:rsid w:val="00A47CEA"/>
    <w:rsid w:val="00A53B6C"/>
    <w:rsid w:val="00A541AE"/>
    <w:rsid w:val="00A55157"/>
    <w:rsid w:val="00A61C7A"/>
    <w:rsid w:val="00A61CC9"/>
    <w:rsid w:val="00A70770"/>
    <w:rsid w:val="00A852AA"/>
    <w:rsid w:val="00A903E2"/>
    <w:rsid w:val="00A92B23"/>
    <w:rsid w:val="00A92EF9"/>
    <w:rsid w:val="00AC1842"/>
    <w:rsid w:val="00AD7DAC"/>
    <w:rsid w:val="00AE68B6"/>
    <w:rsid w:val="00B015D4"/>
    <w:rsid w:val="00B06837"/>
    <w:rsid w:val="00B21EE3"/>
    <w:rsid w:val="00B31633"/>
    <w:rsid w:val="00B367B6"/>
    <w:rsid w:val="00B52EBF"/>
    <w:rsid w:val="00B5582F"/>
    <w:rsid w:val="00B633C4"/>
    <w:rsid w:val="00B63C24"/>
    <w:rsid w:val="00B86352"/>
    <w:rsid w:val="00B94EBE"/>
    <w:rsid w:val="00BE144C"/>
    <w:rsid w:val="00BE2A60"/>
    <w:rsid w:val="00BE59C5"/>
    <w:rsid w:val="00BF4035"/>
    <w:rsid w:val="00C0516B"/>
    <w:rsid w:val="00C07502"/>
    <w:rsid w:val="00C10257"/>
    <w:rsid w:val="00C10CED"/>
    <w:rsid w:val="00C16BE8"/>
    <w:rsid w:val="00C64EF2"/>
    <w:rsid w:val="00C81262"/>
    <w:rsid w:val="00C94F28"/>
    <w:rsid w:val="00C95CAA"/>
    <w:rsid w:val="00CA0590"/>
    <w:rsid w:val="00CA259A"/>
    <w:rsid w:val="00CA3C45"/>
    <w:rsid w:val="00CC2DCA"/>
    <w:rsid w:val="00CC68E7"/>
    <w:rsid w:val="00CE0A4D"/>
    <w:rsid w:val="00CE1DBF"/>
    <w:rsid w:val="00CF505C"/>
    <w:rsid w:val="00D00B25"/>
    <w:rsid w:val="00D073D6"/>
    <w:rsid w:val="00D160D7"/>
    <w:rsid w:val="00D355D8"/>
    <w:rsid w:val="00D51ABD"/>
    <w:rsid w:val="00D76227"/>
    <w:rsid w:val="00DA240A"/>
    <w:rsid w:val="00DB5FFA"/>
    <w:rsid w:val="00DC2543"/>
    <w:rsid w:val="00DC4A37"/>
    <w:rsid w:val="00DD322F"/>
    <w:rsid w:val="00DE082D"/>
    <w:rsid w:val="00E049D4"/>
    <w:rsid w:val="00E049E0"/>
    <w:rsid w:val="00E365AF"/>
    <w:rsid w:val="00E37D1B"/>
    <w:rsid w:val="00E55620"/>
    <w:rsid w:val="00E739B8"/>
    <w:rsid w:val="00E74E9E"/>
    <w:rsid w:val="00E76471"/>
    <w:rsid w:val="00E77A6D"/>
    <w:rsid w:val="00E80145"/>
    <w:rsid w:val="00E8502F"/>
    <w:rsid w:val="00E85E12"/>
    <w:rsid w:val="00E8699F"/>
    <w:rsid w:val="00E90D0A"/>
    <w:rsid w:val="00E91C42"/>
    <w:rsid w:val="00EA74EA"/>
    <w:rsid w:val="00EC762D"/>
    <w:rsid w:val="00F13C61"/>
    <w:rsid w:val="00F1658B"/>
    <w:rsid w:val="00F201E3"/>
    <w:rsid w:val="00F446CC"/>
    <w:rsid w:val="00F50A56"/>
    <w:rsid w:val="00F551C0"/>
    <w:rsid w:val="00F6371F"/>
    <w:rsid w:val="00F66183"/>
    <w:rsid w:val="00F75CF3"/>
    <w:rsid w:val="00F7724D"/>
    <w:rsid w:val="00F876E6"/>
    <w:rsid w:val="00FB4114"/>
    <w:rsid w:val="00FB4C6A"/>
    <w:rsid w:val="00FE379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9CA102-2621-4DF1-B971-E5B87DB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9F8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52A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71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49F8"/>
    <w:pPr>
      <w:keepNext/>
      <w:outlineLvl w:val="2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9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nt">
    <w:name w:val="Table Font"/>
    <w:basedOn w:val="Normal"/>
    <w:rsid w:val="009632E7"/>
    <w:pPr>
      <w:spacing w:after="0"/>
    </w:pPr>
  </w:style>
  <w:style w:type="paragraph" w:styleId="Header">
    <w:name w:val="header"/>
    <w:basedOn w:val="Normal"/>
    <w:rsid w:val="00873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5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A06"/>
  </w:style>
  <w:style w:type="paragraph" w:styleId="BalloonText">
    <w:name w:val="Balloon Text"/>
    <w:basedOn w:val="Normal"/>
    <w:link w:val="BalloonTextChar"/>
    <w:uiPriority w:val="99"/>
    <w:semiHidden/>
    <w:unhideWhenUsed/>
    <w:rsid w:val="006600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09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5111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4EF2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4E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4EF2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4EF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Dropbox%20Documents\Railroad\Model%20Railroad\NMRA\S&amp;C\Forms\Inspection%20Forms\Old%20Forms\nmra_crossing_inspection_form_Rev1_unprotec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3E4267B910412EA398D59E63A5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4389-66DD-4430-BA08-01F5C13A5557}"/>
      </w:docPartPr>
      <w:docPartBody>
        <w:p w:rsidR="00D90084" w:rsidRDefault="00FC7E00">
          <w:pPr>
            <w:pStyle w:val="C23E4267B910412EA398D59E63A54189"/>
          </w:pPr>
          <w:r>
            <w:rPr>
              <w:rStyle w:val="PlaceholderText"/>
            </w:rPr>
            <w:t>Scale &amp; Gage</w:t>
          </w:r>
          <w:r w:rsidRPr="00725D86">
            <w:rPr>
              <w:rStyle w:val="PlaceholderText"/>
            </w:rPr>
            <w:t>.</w:t>
          </w:r>
        </w:p>
      </w:docPartBody>
    </w:docPart>
    <w:docPart>
      <w:docPartPr>
        <w:name w:val="FAE79A0B6A8D4B7FB90B31D8022A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D769-3FD0-4A63-9CF7-2D72B7C2E1FA}"/>
      </w:docPartPr>
      <w:docPartBody>
        <w:p w:rsidR="00D90084" w:rsidRDefault="00FC7E00">
          <w:pPr>
            <w:pStyle w:val="FAE79A0B6A8D4B7FB90B31D8022ACCE8"/>
          </w:pPr>
          <w:r w:rsidRPr="00725D8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4"/>
    <w:rsid w:val="0085624F"/>
    <w:rsid w:val="00D90084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C23E4267B910412EA398D59E63A54189">
    <w:name w:val="C23E4267B910412EA398D59E63A54189"/>
  </w:style>
  <w:style w:type="paragraph" w:customStyle="1" w:styleId="FAE79A0B6A8D4B7FB90B31D8022ACCE8">
    <w:name w:val="FAE79A0B6A8D4B7FB90B31D8022AC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4CB2-AFB7-4289-97BC-85BD197D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nmra_crossing_inspection_form_Rev1_unprotected.dotx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Manufacturer:</vt:lpstr>
    </vt:vector>
  </TitlesOfParts>
  <Company>NMRA C&amp;I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Manufacturer:</dc:title>
  <dc:subject/>
  <dc:creator>Mark</dc:creator>
  <cp:keywords/>
  <cp:lastModifiedBy>Microsoft account</cp:lastModifiedBy>
  <cp:revision>3</cp:revision>
  <cp:lastPrinted>2018-09-05T14:46:00Z</cp:lastPrinted>
  <dcterms:created xsi:type="dcterms:W3CDTF">2023-11-15T22:46:00Z</dcterms:created>
  <dcterms:modified xsi:type="dcterms:W3CDTF">2023-12-12T19:58:00Z</dcterms:modified>
</cp:coreProperties>
</file>